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 for kalenderoppsett for alt innhold"/>
      </w:tblPr>
      <w:tblGrid>
        <w:gridCol w:w="2922"/>
        <w:gridCol w:w="699"/>
        <w:gridCol w:w="5981"/>
      </w:tblGrid>
      <w:tr w:rsidR="00B93310" w:rsidRPr="00B848C7" w14:paraId="3706E5B8" w14:textId="77777777" w:rsidTr="00E941EF">
        <w:tc>
          <w:tcPr>
            <w:tcW w:w="3023" w:type="dxa"/>
          </w:tcPr>
          <w:sdt>
            <w:sdtPr>
              <w:alias w:val="Ditt navn:"/>
              <w:tag w:val="Ditt navn:"/>
              <w:id w:val="-1220516334"/>
              <w:placeholder>
                <w:docPart w:val="D2D6DAFC150A3049BC6A814F020381E9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0D3BAC5E" w14:textId="6DF665D8" w:rsidR="00B93310" w:rsidRPr="00B848C7" w:rsidRDefault="0009713E" w:rsidP="00D00FB7">
                <w:pPr>
                  <w:pStyle w:val="Overskrift1"/>
                  <w:tabs>
                    <w:tab w:val="left" w:pos="720"/>
                    <w:tab w:val="center" w:pos="1461"/>
                  </w:tabs>
                  <w:jc w:val="left"/>
                </w:pPr>
                <w:r>
                  <w:t>Ditt navn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Venstre oppsettstabell"/>
            </w:tblPr>
            <w:tblGrid>
              <w:gridCol w:w="2922"/>
            </w:tblGrid>
            <w:tr w:rsidR="00441EB9" w:rsidRPr="00B848C7" w14:paraId="332FE0F0" w14:textId="77777777" w:rsidTr="0009713E"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4550433A" w14:textId="473A70E9" w:rsidR="00441EB9" w:rsidRPr="00B848C7" w:rsidRDefault="00441EB9" w:rsidP="00441EB9">
                  <w:pPr>
                    <w:pStyle w:val="Overskrift3"/>
                  </w:pPr>
                  <w:r w:rsidRPr="00B848C7">
                    <w:rPr>
                      <w:noProof/>
                      <w:lang w:eastAsia="nb-NO"/>
                    </w:rPr>
                    <mc:AlternateContent>
                      <mc:Choice Requires="wpg">
                        <w:drawing>
                          <wp:inline distT="0" distB="0" distL="0" distR="0" wp14:anchorId="20110BF9" wp14:editId="323DD794">
                            <wp:extent cx="329184" cy="329184"/>
                            <wp:effectExtent l="0" t="0" r="13970" b="13970"/>
                            <wp:docPr id="49" name="Gruppe 43" descr="E-postikonet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Frihåndsform 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Frihåndsform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C6AC652" id="Gruppe 43" o:spid="_x0000_s1026" alt="E-postikonet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">
                            <v:shape id="Frihåndsform 2" o:spid="_x0000_s1027" style="position:absolute;left:39;top:55;width:130;height:97;visibility:visible;mso-wrap-style:square;v-text-anchor:top" coordsize="208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&#13;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rihåndsform 3" o:spid="_x0000_s1028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B848C7" w14:paraId="6079913C" w14:textId="77777777" w:rsidTr="0009713E"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4ED51AFF" w14:textId="069732CD" w:rsidR="00441EB9" w:rsidRPr="00B848C7" w:rsidRDefault="004F260D" w:rsidP="00441EB9">
                  <w:pPr>
                    <w:pStyle w:val="Overskrift3"/>
                  </w:pPr>
                  <w:sdt>
                    <w:sdtPr>
                      <w:alias w:val="E-post:"/>
                      <w:tag w:val="E-post:"/>
                      <w:id w:val="1159736844"/>
                      <w:placeholder>
                        <w:docPart w:val="29670A0F0818D74FB85652F55C5092F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41EB9" w:rsidRPr="00B848C7">
                        <w:rPr>
                          <w:lang w:bidi="nb-NO"/>
                        </w:rPr>
                        <w:t>E-post</w:t>
                      </w:r>
                    </w:sdtContent>
                  </w:sdt>
                </w:p>
              </w:tc>
            </w:tr>
            <w:tr w:rsidR="00441EB9" w:rsidRPr="00B848C7" w14:paraId="61C58D1F" w14:textId="77777777" w:rsidTr="0009713E"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32C59A84" w14:textId="43364451" w:rsidR="00441EB9" w:rsidRPr="00B848C7" w:rsidRDefault="00441EB9" w:rsidP="00441EB9">
                  <w:pPr>
                    <w:pStyle w:val="Overskrift3"/>
                  </w:pPr>
                  <w:r w:rsidRPr="00B848C7">
                    <w:rPr>
                      <w:noProof/>
                      <w:lang w:eastAsia="nb-NO"/>
                    </w:rPr>
                    <mc:AlternateContent>
                      <mc:Choice Requires="wpg">
                        <w:drawing>
                          <wp:inline distT="0" distB="0" distL="0" distR="0" wp14:anchorId="60F514FE" wp14:editId="387A470B">
                            <wp:extent cx="329184" cy="329184"/>
                            <wp:effectExtent l="0" t="0" r="13970" b="13970"/>
                            <wp:docPr id="80" name="Gruppe 37" descr="Telefonikonet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Frihåndsform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Frihåndsform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527C099" id="Gruppe 37" o:spid="_x0000_s1026" alt="Telefonikonet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">
                            <v:shape id="Frihåndsform 81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ihåndsform 82" o:spid="_x0000_s1028" style="position:absolute;left:34;top:55;width:141;height:97;visibility:visible;mso-wrap-style:square;v-text-anchor:top" coordsize="2265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&#13;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B848C7" w14:paraId="5D0CA5FD" w14:textId="77777777" w:rsidTr="0009713E"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72C3CFED" w14:textId="77777777" w:rsidR="00441EB9" w:rsidRPr="00B848C7" w:rsidRDefault="004F260D" w:rsidP="00441EB9">
                  <w:pPr>
                    <w:pStyle w:val="Overskrift3"/>
                  </w:pPr>
                  <w:sdt>
                    <w:sdtPr>
                      <w:alias w:val="Telefon:"/>
                      <w:tag w:val="Telefon:"/>
                      <w:id w:val="2067829428"/>
                      <w:placeholder>
                        <w:docPart w:val="5BB39AB60D88294E83C8C8F35337F89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41EB9" w:rsidRPr="00B848C7">
                        <w:rPr>
                          <w:lang w:bidi="nb-NO"/>
                        </w:rPr>
                        <w:t>Telefon</w:t>
                      </w:r>
                    </w:sdtContent>
                  </w:sdt>
                </w:p>
              </w:tc>
            </w:tr>
            <w:tr w:rsidR="00441EB9" w:rsidRPr="00B848C7" w14:paraId="1E471B17" w14:textId="77777777" w:rsidTr="0009713E"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14:paraId="27CDD3E7" w14:textId="66D9EBA8" w:rsidR="00441EB9" w:rsidRPr="00B848C7" w:rsidRDefault="00441EB9" w:rsidP="0009713E">
                  <w:pPr>
                    <w:pStyle w:val="Overskrift3"/>
                    <w:jc w:val="both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</w:p>
              </w:tc>
            </w:tr>
            <w:tr w:rsidR="005A7E57" w:rsidRPr="00B848C7" w14:paraId="0EBF6E41" w14:textId="77777777" w:rsidTr="0009713E">
              <w:tc>
                <w:tcPr>
                  <w:tcW w:w="2922" w:type="dxa"/>
                  <w:tcMar>
                    <w:top w:w="374" w:type="dxa"/>
                    <w:bottom w:w="115" w:type="dxa"/>
                  </w:tcMar>
                </w:tcPr>
                <w:p w14:paraId="28E7077D" w14:textId="424E75F6" w:rsidR="002C77B9" w:rsidRPr="00B848C7" w:rsidRDefault="0009713E" w:rsidP="002C77B9">
                  <w:pPr>
                    <w:pStyle w:val="Overskrift3"/>
                  </w:pPr>
                  <w:r>
                    <w:t>Nøkkelkompetanse</w:t>
                  </w:r>
                </w:p>
                <w:p w14:paraId="421720D9" w14:textId="4CEF4197" w:rsidR="005A7E57" w:rsidRPr="00B848C7" w:rsidRDefault="00616FF4" w:rsidP="00616FF4">
                  <w:pPr>
                    <w:pStyle w:val="Grafikkelement"/>
                  </w:pPr>
                  <w:r w:rsidRPr="00B848C7">
                    <w:rPr>
                      <w:lang w:eastAsia="nb-NO"/>
                    </w:rPr>
                    <mc:AlternateContent>
                      <mc:Choice Requires="wps">
                        <w:drawing>
                          <wp:inline distT="0" distB="0" distL="0" distR="0" wp14:anchorId="39C458D7" wp14:editId="46766865">
                            <wp:extent cx="221615" cy="0"/>
                            <wp:effectExtent l="0" t="0" r="26035" b="19050"/>
                            <wp:docPr id="83" name="Rett linje 83" descr="Linjegrafikk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77C77C70" id="Rett linje 83" o:spid="_x0000_s1026" alt="Linjegrafikk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&#13;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140FB833" w14:textId="174D37D0" w:rsidR="0009713E" w:rsidRDefault="0009713E" w:rsidP="0009713E">
                  <w:r>
                    <w:t>Hva er du flink på? Skriv ned ting du tror kan være relevant for jobben du søker på.</w:t>
                  </w:r>
                </w:p>
                <w:p w14:paraId="37C437FC" w14:textId="1282A311" w:rsidR="006A02FC" w:rsidRDefault="006A02FC" w:rsidP="006A02FC">
                  <w:r>
                    <w:t>Eksempler:</w:t>
                  </w:r>
                </w:p>
                <w:p w14:paraId="33B5EE8D" w14:textId="5354677C" w:rsidR="006A02FC" w:rsidRDefault="006A02FC" w:rsidP="006A02FC">
                  <w:pPr>
                    <w:pStyle w:val="Listeavsnitt"/>
                    <w:numPr>
                      <w:ilvl w:val="0"/>
                      <w:numId w:val="2"/>
                    </w:numPr>
                    <w:jc w:val="left"/>
                  </w:pPr>
                  <w:r>
                    <w:t xml:space="preserve">Veldig god i Excel </w:t>
                  </w:r>
                </w:p>
                <w:p w14:paraId="3EFD1B75" w14:textId="52264775" w:rsidR="006A02FC" w:rsidRDefault="006A02FC" w:rsidP="006A02FC">
                  <w:pPr>
                    <w:pStyle w:val="Listeavsnitt"/>
                    <w:numPr>
                      <w:ilvl w:val="0"/>
                      <w:numId w:val="2"/>
                    </w:numPr>
                    <w:jc w:val="left"/>
                  </w:pPr>
                  <w:r>
                    <w:t>Veldig god sjåfør</w:t>
                  </w:r>
                </w:p>
                <w:p w14:paraId="0EB5E4EF" w14:textId="3BEF7007" w:rsidR="00D00FB7" w:rsidRDefault="00D00FB7" w:rsidP="00D00FB7">
                  <w:pPr>
                    <w:pStyle w:val="Listeavsnitt"/>
                    <w:numPr>
                      <w:ilvl w:val="0"/>
                      <w:numId w:val="2"/>
                    </w:numPr>
                    <w:jc w:val="left"/>
                  </w:pPr>
                  <w:r>
                    <w:t>Flink til å organisere</w:t>
                  </w:r>
                </w:p>
                <w:p w14:paraId="0C5407E4" w14:textId="49469459" w:rsidR="006A02FC" w:rsidRPr="00B848C7" w:rsidRDefault="006A02FC" w:rsidP="006A02FC"/>
              </w:tc>
            </w:tr>
            <w:tr w:rsidR="00463463" w:rsidRPr="00B848C7" w14:paraId="042F2FBC" w14:textId="77777777" w:rsidTr="0009713E">
              <w:tc>
                <w:tcPr>
                  <w:tcW w:w="2922" w:type="dxa"/>
                  <w:tcMar>
                    <w:top w:w="374" w:type="dxa"/>
                    <w:bottom w:w="115" w:type="dxa"/>
                  </w:tcMar>
                </w:tcPr>
                <w:p w14:paraId="60F55E78" w14:textId="7EC94DA1" w:rsidR="005A7E57" w:rsidRPr="00B848C7" w:rsidRDefault="0009713E" w:rsidP="0043426C">
                  <w:pPr>
                    <w:pStyle w:val="Overskrift3"/>
                  </w:pPr>
                  <w:r>
                    <w:t>Beviser og andre verdipapirer</w:t>
                  </w:r>
                </w:p>
                <w:p w14:paraId="40361DE6" w14:textId="02AF2B75" w:rsidR="00616FF4" w:rsidRPr="00B848C7" w:rsidRDefault="00616FF4" w:rsidP="00616FF4">
                  <w:pPr>
                    <w:pStyle w:val="Grafikkelement"/>
                  </w:pPr>
                  <w:r w:rsidRPr="00B848C7">
                    <w:rPr>
                      <w:lang w:eastAsia="nb-NO"/>
                    </w:rPr>
                    <mc:AlternateContent>
                      <mc:Choice Requires="wps">
                        <w:drawing>
                          <wp:inline distT="0" distB="0" distL="0" distR="0" wp14:anchorId="234E598E" wp14:editId="51CE6C4B">
                            <wp:extent cx="221615" cy="0"/>
                            <wp:effectExtent l="0" t="0" r="26035" b="19050"/>
                            <wp:docPr id="84" name="Rett linje 84" descr="Linjegrafikk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740DFE6B" id="Rett linje 84" o:spid="_x0000_s1026" alt="Linjegrafikk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&#13;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7725E781" w14:textId="65337BFD" w:rsidR="00463463" w:rsidRPr="00B848C7" w:rsidRDefault="0009713E" w:rsidP="00463463">
                  <w:r>
                    <w:t>Har du førerkort eller trucklappen? Husk at alle kurs, beviser og verdipapirer kan være hjelpe deg å få jobb! Skriv det her.</w:t>
                  </w:r>
                </w:p>
              </w:tc>
            </w:tr>
          </w:tbl>
          <w:p w14:paraId="2146FA1E" w14:textId="57103642" w:rsidR="00B93310" w:rsidRPr="00B848C7" w:rsidRDefault="0096787E" w:rsidP="001077EB">
            <w:pPr>
              <w:tabs>
                <w:tab w:val="left" w:pos="440"/>
                <w:tab w:val="center" w:pos="1461"/>
              </w:tabs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625EF6" wp14:editId="6E605C98">
                  <wp:simplePos x="0" y="0"/>
                  <wp:positionH relativeFrom="column">
                    <wp:posOffset>187690</wp:posOffset>
                  </wp:positionH>
                  <wp:positionV relativeFrom="paragraph">
                    <wp:posOffset>97155</wp:posOffset>
                  </wp:positionV>
                  <wp:extent cx="1346200" cy="1346200"/>
                  <wp:effectExtent l="0" t="0" r="0" b="0"/>
                  <wp:wrapNone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de 9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34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77EB">
              <w:tab/>
            </w:r>
            <w:r w:rsidR="001077EB">
              <w:tab/>
            </w:r>
            <w:r w:rsidR="001077EB">
              <w:tab/>
            </w:r>
            <w:r w:rsidR="001077EB">
              <w:tab/>
            </w:r>
          </w:p>
        </w:tc>
        <w:tc>
          <w:tcPr>
            <w:tcW w:w="723" w:type="dxa"/>
          </w:tcPr>
          <w:p w14:paraId="3AF61AEE" w14:textId="78DFEC1F" w:rsidR="00B93310" w:rsidRPr="00B848C7" w:rsidRDefault="00B93310" w:rsidP="00463463"/>
        </w:tc>
        <w:tc>
          <w:tcPr>
            <w:tcW w:w="619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Høyre oppsettstabell"/>
            </w:tblPr>
            <w:tblGrid>
              <w:gridCol w:w="5981"/>
            </w:tblGrid>
            <w:tr w:rsidR="008F6337" w:rsidRPr="00B848C7" w14:paraId="610EB5F2" w14:textId="77777777" w:rsidTr="00396369">
              <w:trPr>
                <w:trHeight w:val="4104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0E73E1A0" w14:textId="77777777" w:rsidR="008F6337" w:rsidRPr="00B848C7" w:rsidRDefault="004F260D" w:rsidP="008F6337">
                  <w:pPr>
                    <w:pStyle w:val="Overskrift2"/>
                  </w:pPr>
                  <w:sdt>
                    <w:sdtPr>
                      <w:alias w:val="Erfaring:"/>
                      <w:tag w:val="Erfaring:"/>
                      <w:id w:val="1217937480"/>
                      <w:placeholder>
                        <w:docPart w:val="4AAF34D40E612E498962BAC1FAC65A5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B848C7">
                        <w:rPr>
                          <w:lang w:bidi="nb-NO"/>
                        </w:rPr>
                        <w:t>Erfaring</w:t>
                      </w:r>
                    </w:sdtContent>
                  </w:sdt>
                </w:p>
                <w:p w14:paraId="0EA35D57" w14:textId="3060FE4E" w:rsidR="008F6337" w:rsidRPr="00B848C7" w:rsidRDefault="0009713E" w:rsidP="002B3890">
                  <w:pPr>
                    <w:pStyle w:val="Overskrift4"/>
                  </w:pPr>
                  <w:r>
                    <w:t>navn på firma og din stilling</w:t>
                  </w:r>
                </w:p>
                <w:p w14:paraId="460DBB24" w14:textId="7A458117" w:rsidR="008F6337" w:rsidRDefault="0009713E" w:rsidP="0009713E">
                  <w:pPr>
                    <w:pStyle w:val="Overskrift5"/>
                    <w:rPr>
                      <w:rFonts w:asciiTheme="minorHAnsi" w:eastAsiaTheme="minorHAnsi" w:hAnsiTheme="minorHAnsi" w:cstheme="minorBidi"/>
                    </w:rPr>
                  </w:pPr>
                  <w:r>
                    <w:rPr>
                      <w:rFonts w:asciiTheme="minorHAnsi" w:eastAsiaTheme="minorHAnsi" w:hAnsiTheme="minorHAnsi" w:cstheme="minorBidi"/>
                    </w:rPr>
                    <w:t>Skriv når du startet og når du sluttet i jobben.</w:t>
                  </w:r>
                </w:p>
                <w:p w14:paraId="577636AE" w14:textId="427113C2" w:rsidR="0009713E" w:rsidRDefault="0009713E" w:rsidP="0009713E">
                  <w:r>
                    <w:t>Skriv kort om dine arbeidsoppgaver eller oppnådde resultater</w:t>
                  </w:r>
                  <w:r w:rsidR="002215F8">
                    <w:t>.</w:t>
                  </w:r>
                </w:p>
                <w:p w14:paraId="34BF557B" w14:textId="2B3F1CA3" w:rsidR="0009713E" w:rsidRDefault="0009713E" w:rsidP="0009713E"/>
                <w:p w14:paraId="6DBEEFE3" w14:textId="77777777" w:rsidR="0009713E" w:rsidRPr="00B848C7" w:rsidRDefault="0009713E" w:rsidP="0009713E">
                  <w:pPr>
                    <w:pStyle w:val="Overskrift4"/>
                  </w:pPr>
                  <w:r>
                    <w:t>navn på firma og din stilling</w:t>
                  </w:r>
                </w:p>
                <w:p w14:paraId="5105D857" w14:textId="77777777" w:rsidR="0009713E" w:rsidRDefault="0009713E" w:rsidP="0009713E">
                  <w:pPr>
                    <w:pStyle w:val="Overskrift5"/>
                    <w:rPr>
                      <w:rFonts w:asciiTheme="minorHAnsi" w:eastAsiaTheme="minorHAnsi" w:hAnsiTheme="minorHAnsi" w:cstheme="minorBidi"/>
                    </w:rPr>
                  </w:pPr>
                  <w:r>
                    <w:rPr>
                      <w:rFonts w:asciiTheme="minorHAnsi" w:eastAsiaTheme="minorHAnsi" w:hAnsiTheme="minorHAnsi" w:cstheme="minorBidi"/>
                    </w:rPr>
                    <w:t>Skriv når du startet og når du sluttet i jobben.</w:t>
                  </w:r>
                </w:p>
                <w:p w14:paraId="72613BF0" w14:textId="1D1ED228" w:rsidR="002215F8" w:rsidRPr="0009713E" w:rsidRDefault="0009713E" w:rsidP="002215F8">
                  <w:r>
                    <w:t>Skriv kort om dine arbeidsoppgaver eller oppnådde resultater</w:t>
                  </w:r>
                  <w:r w:rsidR="002215F8">
                    <w:t>.</w:t>
                  </w:r>
                </w:p>
                <w:p w14:paraId="6CE67B22" w14:textId="682F91A8" w:rsidR="008F6337" w:rsidRPr="00B848C7" w:rsidRDefault="008F6337" w:rsidP="00832F81"/>
              </w:tc>
            </w:tr>
            <w:tr w:rsidR="008F6337" w:rsidRPr="00B848C7" w14:paraId="4D3B9074" w14:textId="77777777" w:rsidTr="00396369">
              <w:trPr>
                <w:trHeight w:val="3672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0C66E2A7" w14:textId="77777777" w:rsidR="008F6337" w:rsidRPr="00B848C7" w:rsidRDefault="004F260D" w:rsidP="008F6337">
                  <w:pPr>
                    <w:pStyle w:val="Overskrift2"/>
                  </w:pPr>
                  <w:sdt>
                    <w:sdtPr>
                      <w:alias w:val="Utdanning:"/>
                      <w:tag w:val="Utdanning:"/>
                      <w:id w:val="1349516922"/>
                      <w:placeholder>
                        <w:docPart w:val="2809ADC63AFB30499A12CCD5FC46C96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B848C7">
                        <w:rPr>
                          <w:lang w:bidi="nb-NO"/>
                        </w:rPr>
                        <w:t>Utdanning</w:t>
                      </w:r>
                    </w:sdtContent>
                  </w:sdt>
                </w:p>
                <w:p w14:paraId="6211DD0F" w14:textId="15D51CD4" w:rsidR="007B2F5C" w:rsidRPr="00B848C7" w:rsidRDefault="0009713E" w:rsidP="002B3890">
                  <w:pPr>
                    <w:pStyle w:val="Overskrift4"/>
                  </w:pPr>
                  <w:r>
                    <w:t>Om du har høyere utdanning skriv det her</w:t>
                  </w:r>
                </w:p>
                <w:p w14:paraId="625A71B9" w14:textId="00C33995" w:rsidR="007B2F5C" w:rsidRPr="00B848C7" w:rsidRDefault="0009713E" w:rsidP="007B2F5C">
                  <w:pPr>
                    <w:pStyle w:val="Overskrift5"/>
                  </w:pPr>
                  <w:r>
                    <w:t>Hvilken skole du gikk på og når du ble ferdig</w:t>
                  </w:r>
                </w:p>
                <w:p w14:paraId="37538974" w14:textId="77777777" w:rsidR="008F6337" w:rsidRDefault="0009713E" w:rsidP="007B2F5C">
                  <w:r>
                    <w:t>Her kan du legge til relevant informasjon</w:t>
                  </w:r>
                  <w:r w:rsidR="006A02FC">
                    <w:t xml:space="preserve"> om du føler at det er relevant. Kanskje tok du noen ekstra fag som er relevante for stillingen? Skriv det ned.</w:t>
                  </w:r>
                </w:p>
                <w:p w14:paraId="42C9A7EA" w14:textId="2B988B8A" w:rsidR="001077EB" w:rsidRPr="001077EB" w:rsidRDefault="001077EB" w:rsidP="001077EB">
                  <w:pPr>
                    <w:jc w:val="both"/>
                  </w:pPr>
                </w:p>
              </w:tc>
            </w:tr>
            <w:tr w:rsidR="008F6337" w:rsidRPr="00B848C7" w14:paraId="25CD223E" w14:textId="77777777" w:rsidTr="006A02FC">
              <w:trPr>
                <w:trHeight w:val="1959"/>
              </w:trPr>
              <w:tc>
                <w:tcPr>
                  <w:tcW w:w="5191" w:type="dxa"/>
                </w:tcPr>
                <w:p w14:paraId="012180D2" w14:textId="6679D040" w:rsidR="008F6337" w:rsidRPr="00B848C7" w:rsidRDefault="006A02FC" w:rsidP="008F6337">
                  <w:pPr>
                    <w:pStyle w:val="Overskrift2"/>
                  </w:pPr>
                  <w:r>
                    <w:t>Personlig beskrivelse</w:t>
                  </w:r>
                  <w:r w:rsidR="00D00FB7">
                    <w:t xml:space="preserve"> og personlige trekk</w:t>
                  </w:r>
                </w:p>
                <w:p w14:paraId="30387F82" w14:textId="77777777" w:rsidR="00D00FB7" w:rsidRDefault="00D00FB7" w:rsidP="008F6337">
                  <w:r>
                    <w:t xml:space="preserve">Skriv en kort og beskrivende tekst om deg som arbeidstaker. </w:t>
                  </w:r>
                  <w:proofErr w:type="spellStart"/>
                  <w:r>
                    <w:t>Ekspempel</w:t>
                  </w:r>
                  <w:proofErr w:type="spellEnd"/>
                  <w:r>
                    <w:t xml:space="preserve"> på dette kan være:</w:t>
                  </w:r>
                </w:p>
                <w:p w14:paraId="7AE7FBA8" w14:textId="3EBC5D2B" w:rsidR="00D00FB7" w:rsidRDefault="00D00FB7" w:rsidP="00D00FB7">
                  <w:r>
                    <w:t xml:space="preserve">Jeg er en person med stå-på-vilje og liker en jobb hvor jeg kan ha varierte arbeidsoppgaver. Jeg er vant til å ta mye ansvar og sprer glede til mine kollegaer. </w:t>
                  </w:r>
                </w:p>
                <w:p w14:paraId="7EB6B9E5" w14:textId="20B5D639" w:rsidR="008F6337" w:rsidRDefault="006A02FC" w:rsidP="008F6337">
                  <w:r>
                    <w:t xml:space="preserve">Har du noen personlige trekk som gjør at du passer til jobben? Skriv det </w:t>
                  </w:r>
                  <w:r w:rsidR="00D00FB7">
                    <w:t xml:space="preserve">også </w:t>
                  </w:r>
                  <w:r>
                    <w:t>her! Eksempler på dette kan være:</w:t>
                  </w:r>
                </w:p>
                <w:p w14:paraId="262E1A9D" w14:textId="5C46C793" w:rsidR="006A02FC" w:rsidRDefault="006A02FC" w:rsidP="006A02FC">
                  <w:pPr>
                    <w:pStyle w:val="Listeavsnitt"/>
                    <w:numPr>
                      <w:ilvl w:val="0"/>
                      <w:numId w:val="1"/>
                    </w:numPr>
                    <w:jc w:val="left"/>
                  </w:pPr>
                  <w:r>
                    <w:t>Punktlig</w:t>
                  </w:r>
                  <w:r w:rsidR="00D00FB7">
                    <w:t xml:space="preserve"> og organisert.</w:t>
                  </w:r>
                </w:p>
                <w:p w14:paraId="60573B91" w14:textId="196BEBEE" w:rsidR="006A02FC" w:rsidRDefault="006A02FC" w:rsidP="006A02FC">
                  <w:pPr>
                    <w:pStyle w:val="Listeavsnitt"/>
                    <w:numPr>
                      <w:ilvl w:val="0"/>
                      <w:numId w:val="1"/>
                    </w:numPr>
                    <w:jc w:val="left"/>
                  </w:pPr>
                  <w:r>
                    <w:t>Nøyaktig</w:t>
                  </w:r>
                  <w:r w:rsidR="00D00FB7">
                    <w:t>.</w:t>
                  </w:r>
                </w:p>
                <w:p w14:paraId="7D57A11F" w14:textId="050E875F" w:rsidR="002215F8" w:rsidRPr="00B848C7" w:rsidRDefault="006A02FC" w:rsidP="00D00FB7">
                  <w:pPr>
                    <w:pStyle w:val="Listeavsnitt"/>
                    <w:numPr>
                      <w:ilvl w:val="0"/>
                      <w:numId w:val="1"/>
                    </w:numPr>
                    <w:jc w:val="left"/>
                  </w:pPr>
                  <w:r>
                    <w:t>Jobber bra på egenhånd</w:t>
                  </w:r>
                  <w:r w:rsidR="00D00FB7">
                    <w:t xml:space="preserve"> eller jobber bra sammen med andre.</w:t>
                  </w:r>
                </w:p>
              </w:tc>
            </w:tr>
          </w:tbl>
          <w:p w14:paraId="49A76CD4" w14:textId="77777777" w:rsidR="008F6337" w:rsidRPr="00B848C7" w:rsidRDefault="008F6337" w:rsidP="003856C9"/>
        </w:tc>
      </w:tr>
    </w:tbl>
    <w:p w14:paraId="1EA7A27B" w14:textId="77777777" w:rsidR="00E941EF" w:rsidRPr="00B848C7" w:rsidRDefault="00E941EF" w:rsidP="0019561F">
      <w:pPr>
        <w:pStyle w:val="Ingenmellomrom"/>
      </w:pPr>
    </w:p>
    <w:sectPr w:rsidR="00E941EF" w:rsidRPr="00B848C7" w:rsidSect="00B848C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A9381" w14:textId="77777777" w:rsidR="004F260D" w:rsidRDefault="004F260D" w:rsidP="003856C9">
      <w:pPr>
        <w:spacing w:after="0" w:line="240" w:lineRule="auto"/>
      </w:pPr>
      <w:r>
        <w:separator/>
      </w:r>
    </w:p>
  </w:endnote>
  <w:endnote w:type="continuationSeparator" w:id="0">
    <w:p w14:paraId="4C9123E0" w14:textId="77777777" w:rsidR="004F260D" w:rsidRDefault="004F260D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8FAAA" w14:textId="77777777" w:rsidR="003856C9" w:rsidRDefault="007803B7" w:rsidP="007803B7">
    <w:pPr>
      <w:pStyle w:val="Bunntekst"/>
    </w:pPr>
    <w:r w:rsidRPr="00DC79BB">
      <w:rPr>
        <w:noProof/>
        <w:lang w:eastAsia="nb-NO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5A67B78" wp14:editId="6EDB906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uppe 4" descr="Bunntekst grafisk design med grå rektangler i forskjellige vinkl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ihånds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ihånds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ihånds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ihånds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ihånds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ihånds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ihånds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ihånds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ihånds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03E013B6" id="Gruppe 4" o:spid="_x0000_s1026" alt="Bunntekst grafisk design med grå rektangler i forskjellige vinkler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">
              <o:lock v:ext="edit" aspectratio="t"/>
              <v:shape id="Frihåndsform 68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ihåndsform 69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ihåndsform 70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&#13;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ihåndsform 71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ihåndsform 72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" path="m1,l12,8,,8,1,xe" fillcolor="#d8d8d8 [2732]" strokecolor="#d8d8d8 [2732]" strokeweight="0">
                <v:path arrowok="t" o:connecttype="custom" o:connectlocs="1,0;12,8;0,8;1,0" o:connectangles="0,0,0,0"/>
              </v:shape>
              <v:shape id="Frihåndsform 73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ihåndsform 74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&#13;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ihåndsform 75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ihåndsform 76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&#13;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nb-NO"/>
          </w:rPr>
          <w:fldChar w:fldCharType="begin"/>
        </w:r>
        <w:r w:rsidR="001765FE">
          <w:rPr>
            <w:lang w:bidi="nb-NO"/>
          </w:rPr>
          <w:instrText xml:space="preserve"> PAGE   \* MERGEFORMAT </w:instrText>
        </w:r>
        <w:r w:rsidR="001765FE">
          <w:rPr>
            <w:lang w:bidi="nb-NO"/>
          </w:rPr>
          <w:fldChar w:fldCharType="separate"/>
        </w:r>
        <w:r w:rsidR="00295E37">
          <w:rPr>
            <w:noProof/>
            <w:lang w:bidi="nb-NO"/>
          </w:rPr>
          <w:t>2</w:t>
        </w:r>
        <w:r w:rsidR="001765FE">
          <w:rPr>
            <w:noProof/>
            <w:lang w:bidi="nb-NO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C3D90" w14:textId="77777777" w:rsidR="001765FE" w:rsidRDefault="00DC79BB">
    <w:pPr>
      <w:pStyle w:val="Bunntekst"/>
    </w:pPr>
    <w:r w:rsidRPr="00DC79BB">
      <w:rPr>
        <w:noProof/>
        <w:lang w:eastAsia="nb-NO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6B226A06" wp14:editId="224A650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uppe 4" descr="Bunntekst grafisk design med grå rektangler i forskjellige vinkl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ihånds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ihånds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ihånds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ihånds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ihånds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ihånds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ihånds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ihånds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ihånds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0384510D" id="Gruppe 4" o:spid="_x0000_s1026" alt="Bunntekst grafisk design med grå rektangler i forskjellige vinkler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">
              <o:lock v:ext="edit" aspectratio="t"/>
              <v:shape id="Frihåndsform 35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ihåndsform 36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ihåndsform 37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&#13;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ihåndsform 38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ihåndsform 39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" path="m1,l12,8,,8,1,xe" fillcolor="#d8d8d8 [2732]" strokecolor="#d8d8d8 [2732]" strokeweight="0">
                <v:path arrowok="t" o:connecttype="custom" o:connectlocs="1,0;12,8;0,8;1,0" o:connectangles="0,0,0,0"/>
              </v:shape>
              <v:shape id="Frihåndsform 40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ihåndsform 41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&#13;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ihåndsform 42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ihåndsform 43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&#13;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E3528" w14:textId="77777777" w:rsidR="004F260D" w:rsidRDefault="004F260D" w:rsidP="003856C9">
      <w:pPr>
        <w:spacing w:after="0" w:line="240" w:lineRule="auto"/>
      </w:pPr>
      <w:r>
        <w:separator/>
      </w:r>
    </w:p>
  </w:footnote>
  <w:footnote w:type="continuationSeparator" w:id="0">
    <w:p w14:paraId="1DEA0016" w14:textId="77777777" w:rsidR="004F260D" w:rsidRDefault="004F260D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45A9D" w14:textId="77777777" w:rsidR="003856C9" w:rsidRDefault="007803B7">
    <w:pPr>
      <w:pStyle w:val="Topptekst"/>
    </w:pPr>
    <w:r w:rsidRPr="00DC79BB">
      <w:rPr>
        <w:noProof/>
        <w:lang w:eastAsia="nb-NO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581CF654" wp14:editId="6A22D732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uppe 17" descr="Topptekst grafisk design med grå rektangler i forskjellige vinkl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ihånds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ihånds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ihånds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ihånds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ihånds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ihånds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ihånds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ihånds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ihånds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ihånds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5A239FD" id="Gruppe 17" o:spid="_x0000_s1026" alt="Topptekst grafisk design med grå rektangler i forskjellige vinkler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">
              <o:lock v:ext="edit" aspectratio="t"/>
              <v:shape id="Frihåndsform 57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ihåndsform 58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ihåndsform 59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ihåndsform 60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ihåndsform 61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ihåndsform 62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ihåndsform 63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ihåndsform 64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ihåndsform 65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ihåndsform 66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92B4A" w14:textId="11CE26F3" w:rsidR="00DC79BB" w:rsidRDefault="002215F8" w:rsidP="002215F8">
    <w:pPr>
      <w:pStyle w:val="Topptekst"/>
      <w:shd w:val="clear" w:color="auto" w:fill="FFFFFF" w:themeFill="background1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CB9042E" wp14:editId="3B479E51">
              <wp:simplePos x="0" y="0"/>
              <wp:positionH relativeFrom="column">
                <wp:posOffset>327225</wp:posOffset>
              </wp:positionH>
              <wp:positionV relativeFrom="paragraph">
                <wp:posOffset>-506095</wp:posOffset>
              </wp:positionV>
              <wp:extent cx="5524500" cy="647700"/>
              <wp:effectExtent l="0" t="0" r="0" b="0"/>
              <wp:wrapNone/>
              <wp:docPr id="11" name="Tekstboks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24500" cy="647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BCFCC5" w14:textId="34D6FD1A" w:rsidR="002215F8" w:rsidRPr="002215F8" w:rsidRDefault="002215F8">
                          <w:pPr>
                            <w:rPr>
                              <w:sz w:val="56"/>
                              <w:szCs w:val="5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2215F8">
                            <w:rPr>
                              <w:sz w:val="56"/>
                              <w:szCs w:val="5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Pecus CV-mal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B9042E" id="_x0000_t202" coordsize="21600,21600" o:spt="202" path="m,l,21600r21600,l21600,xe">
              <v:stroke joinstyle="miter"/>
              <v:path gradientshapeok="t" o:connecttype="rect"/>
            </v:shapetype>
            <v:shape id="Tekstboks 11" o:spid="_x0000_s1026" type="#_x0000_t202" style="position:absolute;left:0;text-align:left;margin-left:25.75pt;margin-top:-39.85pt;width:435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" filled="f" stroked="f" strokeweight=".5pt">
              <v:textbox>
                <w:txbxContent>
                  <w:p w14:paraId="10BCFCC5" w14:textId="34D6FD1A" w:rsidR="002215F8" w:rsidRPr="002215F8" w:rsidRDefault="002215F8">
                    <w:pPr>
                      <w:rPr>
                        <w:sz w:val="56"/>
                        <w:szCs w:val="56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chemeClr w14:val="tx1">
                                  <w14:lumMod w14:val="85000"/>
                                  <w14:lumOff w14:val="1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2215F8">
                      <w:rPr>
                        <w:sz w:val="56"/>
                        <w:szCs w:val="56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chemeClr w14:val="tx1">
                                  <w14:lumMod w14:val="85000"/>
                                  <w14:lumOff w14:val="1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Pecus CV-mal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E723514" wp14:editId="69E335A9">
              <wp:simplePos x="0" y="0"/>
              <wp:positionH relativeFrom="column">
                <wp:posOffset>-363220</wp:posOffset>
              </wp:positionH>
              <wp:positionV relativeFrom="paragraph">
                <wp:posOffset>-658495</wp:posOffset>
              </wp:positionV>
              <wp:extent cx="6794500" cy="914400"/>
              <wp:effectExtent l="12700" t="0" r="25400" b="12700"/>
              <wp:wrapNone/>
              <wp:docPr id="10" name="Parallellogra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94500" cy="914400"/>
                      </a:xfrm>
                      <a:prstGeom prst="parallelogram">
                        <a:avLst/>
                      </a:prstGeom>
                      <a:gradFill flip="none" rotWithShape="1">
                        <a:gsLst>
                          <a:gs pos="0">
                            <a:schemeClr val="accent2">
                              <a:lumMod val="60000"/>
                              <a:lumOff val="40000"/>
                            </a:schemeClr>
                          </a:gs>
                          <a:gs pos="50000">
                            <a:schemeClr val="accent4">
                              <a:lumMod val="60000"/>
                              <a:lumOff val="40000"/>
                            </a:schemeClr>
                          </a:gs>
                          <a:gs pos="100000">
                            <a:srgbClr val="92D050"/>
                          </a:gs>
                        </a:gsLst>
                        <a:lin ang="5400000" scaled="1"/>
                        <a:tileRect/>
                      </a:gra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5DC9F55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logram 10" o:spid="_x0000_s1026" type="#_x0000_t7" style="position:absolute;margin-left:-28.6pt;margin-top:-51.85pt;width:535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" adj="727" fillcolor="#f4b083 [1941]" strokecolor="#1b5a56 [1604]" strokeweight="1pt">
              <v:fill color2="#92d050" rotate="t" colors="0 #f4b183;.5 #ffd966;1 #92d050" focus="100%" type="gradien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B751B"/>
    <w:multiLevelType w:val="hybridMultilevel"/>
    <w:tmpl w:val="AD147F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74550"/>
    <w:multiLevelType w:val="hybridMultilevel"/>
    <w:tmpl w:val="BB46E3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3E"/>
    <w:rsid w:val="00052BE1"/>
    <w:rsid w:val="0007412A"/>
    <w:rsid w:val="0009713E"/>
    <w:rsid w:val="0010199E"/>
    <w:rsid w:val="001077EB"/>
    <w:rsid w:val="001765FE"/>
    <w:rsid w:val="0019561F"/>
    <w:rsid w:val="001B32D2"/>
    <w:rsid w:val="002215F8"/>
    <w:rsid w:val="00293B83"/>
    <w:rsid w:val="00295E37"/>
    <w:rsid w:val="002A3621"/>
    <w:rsid w:val="002B3890"/>
    <w:rsid w:val="002B7747"/>
    <w:rsid w:val="002C77B9"/>
    <w:rsid w:val="002F485A"/>
    <w:rsid w:val="003053D9"/>
    <w:rsid w:val="003856C9"/>
    <w:rsid w:val="00396369"/>
    <w:rsid w:val="003F4D31"/>
    <w:rsid w:val="0043426C"/>
    <w:rsid w:val="00441EB9"/>
    <w:rsid w:val="004456E5"/>
    <w:rsid w:val="00463463"/>
    <w:rsid w:val="00473EF8"/>
    <w:rsid w:val="004760E5"/>
    <w:rsid w:val="004D22BB"/>
    <w:rsid w:val="004F260D"/>
    <w:rsid w:val="005152F2"/>
    <w:rsid w:val="00534E4E"/>
    <w:rsid w:val="00551D35"/>
    <w:rsid w:val="00557019"/>
    <w:rsid w:val="005674AC"/>
    <w:rsid w:val="005A1E51"/>
    <w:rsid w:val="005A7E57"/>
    <w:rsid w:val="00616FF4"/>
    <w:rsid w:val="006A02FC"/>
    <w:rsid w:val="006A3CE7"/>
    <w:rsid w:val="00743379"/>
    <w:rsid w:val="007803B7"/>
    <w:rsid w:val="007B2F5C"/>
    <w:rsid w:val="007C5F05"/>
    <w:rsid w:val="00832043"/>
    <w:rsid w:val="00832F81"/>
    <w:rsid w:val="00861DE0"/>
    <w:rsid w:val="008C7CA2"/>
    <w:rsid w:val="008F6337"/>
    <w:rsid w:val="0096787E"/>
    <w:rsid w:val="00A42F91"/>
    <w:rsid w:val="00AF1258"/>
    <w:rsid w:val="00B01E52"/>
    <w:rsid w:val="00B550FC"/>
    <w:rsid w:val="00B848C7"/>
    <w:rsid w:val="00B85871"/>
    <w:rsid w:val="00B93310"/>
    <w:rsid w:val="00BC1F18"/>
    <w:rsid w:val="00BD2E58"/>
    <w:rsid w:val="00BF0E2C"/>
    <w:rsid w:val="00BF6BAB"/>
    <w:rsid w:val="00C007A5"/>
    <w:rsid w:val="00C4403A"/>
    <w:rsid w:val="00CE6306"/>
    <w:rsid w:val="00D00FB7"/>
    <w:rsid w:val="00D11C4D"/>
    <w:rsid w:val="00D5067A"/>
    <w:rsid w:val="00DA3E3B"/>
    <w:rsid w:val="00DC79BB"/>
    <w:rsid w:val="00E34D58"/>
    <w:rsid w:val="00E941EF"/>
    <w:rsid w:val="00EB1C1B"/>
    <w:rsid w:val="00F36D7A"/>
    <w:rsid w:val="00F56435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13FE7C"/>
  <w15:chartTrackingRefBased/>
  <w15:docId w15:val="{B6D4536F-27F4-2846-9E40-AD7A045B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890"/>
  </w:style>
  <w:style w:type="paragraph" w:styleId="Overskrift1">
    <w:name w:val="heading 1"/>
    <w:basedOn w:val="Normal"/>
    <w:link w:val="Overskrift1Tegn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Overskrift3">
    <w:name w:val="heading 3"/>
    <w:basedOn w:val="Normal"/>
    <w:link w:val="Overskrift3Tegn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Overskrift4">
    <w:name w:val="heading 4"/>
    <w:basedOn w:val="Normal"/>
    <w:link w:val="Overskrift4Tegn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007A5"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007A5"/>
  </w:style>
  <w:style w:type="paragraph" w:styleId="Bunntekst">
    <w:name w:val="footer"/>
    <w:basedOn w:val="Normal"/>
    <w:link w:val="BunntekstTegn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BunntekstTegn">
    <w:name w:val="Bunntekst Tegn"/>
    <w:basedOn w:val="Standardskriftforavsnitt"/>
    <w:link w:val="Bunntekst"/>
    <w:uiPriority w:val="99"/>
    <w:rsid w:val="00FE20E6"/>
  </w:style>
  <w:style w:type="table" w:styleId="Tabellrutenett">
    <w:name w:val="Table Grid"/>
    <w:basedOn w:val="Vanligtabel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Plassholdertekst">
    <w:name w:val="Placeholder Text"/>
    <w:basedOn w:val="Standardskriftforavsnitt"/>
    <w:uiPriority w:val="99"/>
    <w:semiHidden/>
    <w:rsid w:val="003053D9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63463"/>
    <w:rPr>
      <w:rFonts w:asciiTheme="majorHAnsi" w:eastAsiaTheme="majorEastAsia" w:hAnsiTheme="majorHAnsi" w:cstheme="majorBidi"/>
    </w:rPr>
  </w:style>
  <w:style w:type="paragraph" w:styleId="Ingenmellomrom">
    <w:name w:val="No Spacing"/>
    <w:uiPriority w:val="10"/>
    <w:qFormat/>
    <w:rsid w:val="005A7E57"/>
    <w:pPr>
      <w:spacing w:after="0" w:line="240" w:lineRule="auto"/>
    </w:pPr>
  </w:style>
  <w:style w:type="paragraph" w:customStyle="1" w:styleId="Grafikkelement">
    <w:name w:val="Grafikkelement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tel">
    <w:name w:val="Title"/>
    <w:basedOn w:val="Normal"/>
    <w:next w:val="Normal"/>
    <w:link w:val="TittelTegn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Listeavsnitt">
    <w:name w:val="List Paragraph"/>
    <w:basedOn w:val="Normal"/>
    <w:uiPriority w:val="34"/>
    <w:unhideWhenUsed/>
    <w:qFormat/>
    <w:rsid w:val="006A0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etter/Library/Containers/com.microsoft.Word/Data/Library/Application%20Support/Microsoft/Office/16.0/DTS/nb-NO%7b911C69D2-1456-4C4B-99D1-AF95E3DB7328%7d/%7bA9FBCDA5-F2A1-6542-BEBA-E3EE4CFC9C3C%7dtf1639274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D6DAFC150A3049BC6A814F020381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57ADFE-8009-494F-857C-52D6B08D91E1}"/>
      </w:docPartPr>
      <w:docPartBody>
        <w:p w:rsidR="00000000" w:rsidRDefault="00373CBD">
          <w:pPr>
            <w:pStyle w:val="D2D6DAFC150A3049BC6A814F020381E9"/>
          </w:pPr>
          <w:r w:rsidRPr="00B848C7">
            <w:rPr>
              <w:lang w:bidi="nb-NO"/>
            </w:rPr>
            <w:t>Ditt navn</w:t>
          </w:r>
        </w:p>
      </w:docPartBody>
    </w:docPart>
    <w:docPart>
      <w:docPartPr>
        <w:name w:val="29670A0F0818D74FB85652F55C5092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9F6C0D-57C5-6A4C-871E-C124BF155129}"/>
      </w:docPartPr>
      <w:docPartBody>
        <w:p w:rsidR="00000000" w:rsidRDefault="00373CBD">
          <w:pPr>
            <w:pStyle w:val="29670A0F0818D74FB85652F55C5092FE"/>
          </w:pPr>
          <w:r w:rsidRPr="00B848C7">
            <w:rPr>
              <w:lang w:bidi="nb-NO"/>
            </w:rPr>
            <w:t>E-post</w:t>
          </w:r>
        </w:p>
      </w:docPartBody>
    </w:docPart>
    <w:docPart>
      <w:docPartPr>
        <w:name w:val="5BB39AB60D88294E83C8C8F35337F8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841EE1-3E37-FF4C-A874-9A32951B6D54}"/>
      </w:docPartPr>
      <w:docPartBody>
        <w:p w:rsidR="00000000" w:rsidRDefault="00373CBD">
          <w:pPr>
            <w:pStyle w:val="5BB39AB60D88294E83C8C8F35337F894"/>
          </w:pPr>
          <w:r w:rsidRPr="00B848C7">
            <w:rPr>
              <w:lang w:bidi="nb-NO"/>
            </w:rPr>
            <w:t>Telefon</w:t>
          </w:r>
        </w:p>
      </w:docPartBody>
    </w:docPart>
    <w:docPart>
      <w:docPartPr>
        <w:name w:val="4AAF34D40E612E498962BAC1FAC65A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FB0733-E7F7-C446-AB9D-F6399961711D}"/>
      </w:docPartPr>
      <w:docPartBody>
        <w:p w:rsidR="00000000" w:rsidRDefault="00373CBD">
          <w:pPr>
            <w:pStyle w:val="4AAF34D40E612E498962BAC1FAC65A53"/>
          </w:pPr>
          <w:r w:rsidRPr="00B848C7">
            <w:rPr>
              <w:lang w:bidi="nb-NO"/>
            </w:rPr>
            <w:t>Erfaring</w:t>
          </w:r>
        </w:p>
      </w:docPartBody>
    </w:docPart>
    <w:docPart>
      <w:docPartPr>
        <w:name w:val="2809ADC63AFB30499A12CCD5FC46C9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145FFD-8FF8-C340-AA59-6FC313F6B4F2}"/>
      </w:docPartPr>
      <w:docPartBody>
        <w:p w:rsidR="00000000" w:rsidRDefault="00373CBD">
          <w:pPr>
            <w:pStyle w:val="2809ADC63AFB30499A12CCD5FC46C960"/>
          </w:pPr>
          <w:r w:rsidRPr="00B848C7">
            <w:rPr>
              <w:lang w:bidi="nb-NO"/>
            </w:rPr>
            <w:t>Utdanning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0F7"/>
    <w:rsid w:val="00373CBD"/>
    <w:rsid w:val="00C7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2D6DAFC150A3049BC6A814F020381E9">
    <w:name w:val="D2D6DAFC150A3049BC6A814F020381E9"/>
  </w:style>
  <w:style w:type="paragraph" w:customStyle="1" w:styleId="29670A0F0818D74FB85652F55C5092FE">
    <w:name w:val="29670A0F0818D74FB85652F55C5092FE"/>
  </w:style>
  <w:style w:type="paragraph" w:customStyle="1" w:styleId="5BB39AB60D88294E83C8C8F35337F894">
    <w:name w:val="5BB39AB60D88294E83C8C8F35337F894"/>
  </w:style>
  <w:style w:type="paragraph" w:customStyle="1" w:styleId="AE7A01A8030EFF41A8CBEDD67D49CE2B">
    <w:name w:val="AE7A01A8030EFF41A8CBEDD67D49CE2B"/>
  </w:style>
  <w:style w:type="paragraph" w:customStyle="1" w:styleId="1C60066A759B2248B0EF7612C69CC331">
    <w:name w:val="1C60066A759B2248B0EF7612C69CC331"/>
  </w:style>
  <w:style w:type="paragraph" w:customStyle="1" w:styleId="BB80A81D5585D548907A25F9242DBF35">
    <w:name w:val="BB80A81D5585D548907A25F9242DBF35"/>
  </w:style>
  <w:style w:type="paragraph" w:customStyle="1" w:styleId="CED18659896AA64F95810A5E3E2642A3">
    <w:name w:val="CED18659896AA64F95810A5E3E2642A3"/>
  </w:style>
  <w:style w:type="paragraph" w:customStyle="1" w:styleId="F3B68CF5BF3E204DA6BE480A7D446EB9">
    <w:name w:val="F3B68CF5BF3E204DA6BE480A7D446EB9"/>
  </w:style>
  <w:style w:type="paragraph" w:customStyle="1" w:styleId="22AA5095801CF44EBD0B35713CC0BCC0">
    <w:name w:val="22AA5095801CF44EBD0B35713CC0BCC0"/>
  </w:style>
  <w:style w:type="paragraph" w:customStyle="1" w:styleId="4AAF34D40E612E498962BAC1FAC65A53">
    <w:name w:val="4AAF34D40E612E498962BAC1FAC65A53"/>
  </w:style>
  <w:style w:type="paragraph" w:customStyle="1" w:styleId="D0E4824B5FAC8344B793D760A370592A">
    <w:name w:val="D0E4824B5FAC8344B793D760A370592A"/>
  </w:style>
  <w:style w:type="paragraph" w:customStyle="1" w:styleId="D36606FE61AFAA4E82AB87F8738FD55D">
    <w:name w:val="D36606FE61AFAA4E82AB87F8738FD55D"/>
  </w:style>
  <w:style w:type="paragraph" w:customStyle="1" w:styleId="10CD93F0C54E6749AD53F99C924E3A1B">
    <w:name w:val="10CD93F0C54E6749AD53F99C924E3A1B"/>
  </w:style>
  <w:style w:type="paragraph" w:customStyle="1" w:styleId="6037640C8F5A8B47A79416BCF46C9617">
    <w:name w:val="6037640C8F5A8B47A79416BCF46C9617"/>
  </w:style>
  <w:style w:type="paragraph" w:customStyle="1" w:styleId="87B7C04CCD95DA4BB49ABD45E3600E12">
    <w:name w:val="87B7C04CCD95DA4BB49ABD45E3600E12"/>
  </w:style>
  <w:style w:type="paragraph" w:customStyle="1" w:styleId="DCD7F55E82303F42834252E955A0E223">
    <w:name w:val="DCD7F55E82303F42834252E955A0E223"/>
  </w:style>
  <w:style w:type="paragraph" w:customStyle="1" w:styleId="2809ADC63AFB30499A12CCD5FC46C960">
    <w:name w:val="2809ADC63AFB30499A12CCD5FC46C960"/>
  </w:style>
  <w:style w:type="paragraph" w:customStyle="1" w:styleId="E7F6B6F4B7340E4B9F9053DD574E52F3">
    <w:name w:val="E7F6B6F4B7340E4B9F9053DD574E52F3"/>
  </w:style>
  <w:style w:type="paragraph" w:customStyle="1" w:styleId="06F2A5D9E706E945A82C4DB2DF5F3768">
    <w:name w:val="06F2A5D9E706E945A82C4DB2DF5F3768"/>
  </w:style>
  <w:style w:type="paragraph" w:customStyle="1" w:styleId="6F5BDF2E95AC464C9BE2C1B6FE69A68E">
    <w:name w:val="6F5BDF2E95AC464C9BE2C1B6FE69A68E"/>
  </w:style>
  <w:style w:type="paragraph" w:customStyle="1" w:styleId="B3F436CF262ACE498D0D4862BFA46C24">
    <w:name w:val="B3F436CF262ACE498D0D4862BFA46C24"/>
  </w:style>
  <w:style w:type="paragraph" w:customStyle="1" w:styleId="7FBC213DC59B5F42B46385DA0A73391B">
    <w:name w:val="7FBC213DC59B5F42B46385DA0A73391B"/>
  </w:style>
  <w:style w:type="paragraph" w:customStyle="1" w:styleId="9DBBA2A6B38A944E852449C34F4D532B">
    <w:name w:val="9DBBA2A6B38A944E852449C34F4D532B"/>
    <w:rsid w:val="00C750F7"/>
  </w:style>
  <w:style w:type="paragraph" w:customStyle="1" w:styleId="CD5BF453992B634AB4036C2431E20370">
    <w:name w:val="CD5BF453992B634AB4036C2431E20370"/>
    <w:rsid w:val="00C750F7"/>
  </w:style>
  <w:style w:type="paragraph" w:customStyle="1" w:styleId="06BD6D1DD3876940AD101526E46A0558">
    <w:name w:val="06BD6D1DD3876940AD101526E46A0558"/>
    <w:rsid w:val="00C750F7"/>
  </w:style>
  <w:style w:type="paragraph" w:customStyle="1" w:styleId="A5809B4B04765E40816264163174C01E">
    <w:name w:val="A5809B4B04765E40816264163174C01E"/>
    <w:rsid w:val="00C750F7"/>
  </w:style>
  <w:style w:type="paragraph" w:customStyle="1" w:styleId="4A26CEA23F176B4B97EBC4A0AFE1B883">
    <w:name w:val="4A26CEA23F176B4B97EBC4A0AFE1B883"/>
    <w:rsid w:val="00C750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Kreativ CV, utformet av MOO.dotx</Template>
  <TotalTime>37</TotalTime>
  <Pages>2</Pages>
  <Words>227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Ditt navn</dc:creator>
  <cp:keywords/>
  <dc:description/>
  <cp:lastModifiedBy>Petter Barmen Gundersen</cp:lastModifiedBy>
  <cp:revision>3</cp:revision>
  <dcterms:created xsi:type="dcterms:W3CDTF">2022-02-07T12:13:00Z</dcterms:created>
  <dcterms:modified xsi:type="dcterms:W3CDTF">2022-02-07T13:36:00Z</dcterms:modified>
</cp:coreProperties>
</file>